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DCD69" w14:textId="77777777" w:rsidR="00BE2D9E" w:rsidRDefault="00BE2D9E" w:rsidP="00ED180F">
      <w:pPr>
        <w:jc w:val="center"/>
        <w:rPr>
          <w:rFonts w:ascii="Arial" w:hAnsi="Arial" w:cs="Arial"/>
          <w:b/>
          <w:sz w:val="24"/>
          <w:szCs w:val="24"/>
        </w:rPr>
      </w:pPr>
    </w:p>
    <w:p w14:paraId="09BD4D71" w14:textId="2D63CB41" w:rsidR="00393EDD" w:rsidRDefault="00ED180F" w:rsidP="00ED180F">
      <w:pPr>
        <w:jc w:val="center"/>
        <w:rPr>
          <w:rFonts w:ascii="Arial" w:hAnsi="Arial" w:cs="Arial"/>
          <w:b/>
          <w:sz w:val="24"/>
          <w:szCs w:val="24"/>
        </w:rPr>
      </w:pPr>
      <w:r w:rsidRPr="00ED180F">
        <w:rPr>
          <w:rFonts w:ascii="Arial" w:hAnsi="Arial" w:cs="Arial"/>
          <w:b/>
          <w:sz w:val="24"/>
          <w:szCs w:val="24"/>
        </w:rPr>
        <w:t>Erklärung</w:t>
      </w:r>
      <w:r w:rsidR="00FA7BC0">
        <w:rPr>
          <w:rFonts w:ascii="Arial" w:hAnsi="Arial" w:cs="Arial"/>
          <w:b/>
          <w:sz w:val="24"/>
          <w:szCs w:val="24"/>
        </w:rPr>
        <w:t xml:space="preserve"> über beantragte/erhaltene Kleinbeihilfen</w:t>
      </w:r>
    </w:p>
    <w:p w14:paraId="3E509B14" w14:textId="459BBB40" w:rsidR="00ED180F" w:rsidRDefault="005B515D" w:rsidP="00ED18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zum </w:t>
      </w:r>
      <w:r w:rsidR="00ED180F">
        <w:rPr>
          <w:rFonts w:ascii="Arial" w:hAnsi="Arial" w:cs="Arial"/>
          <w:b/>
          <w:sz w:val="24"/>
          <w:szCs w:val="24"/>
        </w:rPr>
        <w:t>Antrag</w:t>
      </w:r>
    </w:p>
    <w:p w14:paraId="355A1C7E" w14:textId="5CD0BEEE" w:rsidR="00ED180F" w:rsidRPr="00ED180F" w:rsidRDefault="007D41F5" w:rsidP="00ED180F">
      <w:pPr>
        <w:jc w:val="center"/>
        <w:rPr>
          <w:rFonts w:ascii="Arial" w:hAnsi="Arial" w:cs="Arial"/>
          <w:b/>
          <w:sz w:val="24"/>
          <w:szCs w:val="24"/>
        </w:rPr>
      </w:pPr>
      <w:r w:rsidRPr="007D41F5">
        <w:rPr>
          <w:rFonts w:ascii="Arial" w:hAnsi="Arial" w:cs="Arial"/>
          <w:b/>
          <w:sz w:val="24"/>
          <w:szCs w:val="24"/>
        </w:rPr>
        <w:t>Niedersachsen-Soforthilfe Corona</w:t>
      </w:r>
    </w:p>
    <w:p w14:paraId="5D03D986" w14:textId="77777777" w:rsidR="00ED180F" w:rsidRDefault="00ED180F"/>
    <w:p w14:paraId="77BCDC04" w14:textId="44387B3B" w:rsidR="00ED180F" w:rsidRPr="006C2470" w:rsidRDefault="00ED180F" w:rsidP="00ED180F">
      <w:pPr>
        <w:spacing w:before="120"/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/>
          <w:sz w:val="16"/>
          <w:szCs w:val="16"/>
        </w:rPr>
        <w:t xml:space="preserve">Die </w:t>
      </w:r>
      <w:r w:rsidRPr="006C2470">
        <w:rPr>
          <w:rFonts w:ascii="Arial" w:hAnsi="Arial"/>
          <w:b/>
          <w:sz w:val="16"/>
          <w:szCs w:val="16"/>
        </w:rPr>
        <w:t>Kleinbeihilfen</w:t>
      </w:r>
      <w:r w:rsidRPr="006C2470">
        <w:rPr>
          <w:rFonts w:ascii="Arial" w:hAnsi="Arial"/>
          <w:sz w:val="16"/>
          <w:szCs w:val="16"/>
        </w:rPr>
        <w:t xml:space="preserve"> sind Beihilfen nach der „Bundesregelung Kleinbeihilfen</w:t>
      </w:r>
      <w:r w:rsidR="0046249B" w:rsidRPr="006C2470">
        <w:rPr>
          <w:rFonts w:ascii="Arial" w:hAnsi="Arial"/>
          <w:sz w:val="16"/>
          <w:szCs w:val="16"/>
        </w:rPr>
        <w:t xml:space="preserve"> 2020</w:t>
      </w:r>
      <w:r w:rsidRPr="006C2470">
        <w:rPr>
          <w:rFonts w:ascii="Arial" w:hAnsi="Arial"/>
          <w:sz w:val="16"/>
          <w:szCs w:val="16"/>
        </w:rPr>
        <w:t>“,</w:t>
      </w:r>
      <w:r w:rsidR="00477E67" w:rsidRPr="006C2470">
        <w:rPr>
          <w:rFonts w:ascii="Arial" w:hAnsi="Arial"/>
          <w:sz w:val="16"/>
          <w:szCs w:val="16"/>
        </w:rPr>
        <w:t xml:space="preserve"> die auf </w:t>
      </w:r>
      <w:r w:rsidR="008C3B9A">
        <w:rPr>
          <w:rFonts w:ascii="Arial" w:hAnsi="Arial"/>
          <w:sz w:val="16"/>
          <w:szCs w:val="16"/>
        </w:rPr>
        <w:t xml:space="preserve">der </w:t>
      </w:r>
      <w:r w:rsidR="00477E67" w:rsidRPr="006C2470">
        <w:rPr>
          <w:rFonts w:ascii="Arial" w:hAnsi="Arial"/>
          <w:sz w:val="16"/>
          <w:szCs w:val="16"/>
        </w:rPr>
        <w:t xml:space="preserve">Grundlage </w:t>
      </w:r>
      <w:r w:rsidR="00C505B9">
        <w:rPr>
          <w:rFonts w:ascii="Arial" w:hAnsi="Arial"/>
          <w:sz w:val="16"/>
          <w:szCs w:val="16"/>
        </w:rPr>
        <w:t xml:space="preserve">des </w:t>
      </w:r>
      <w:r w:rsidRPr="006C2470">
        <w:rPr>
          <w:rFonts w:ascii="Arial" w:hAnsi="Arial"/>
          <w:sz w:val="16"/>
          <w:szCs w:val="16"/>
        </w:rPr>
        <w:t>„Vorübergehenden Gemeinschaftsrahmen</w:t>
      </w:r>
      <w:r w:rsidR="00C505B9">
        <w:rPr>
          <w:rFonts w:ascii="Arial" w:hAnsi="Arial"/>
          <w:sz w:val="16"/>
          <w:szCs w:val="16"/>
        </w:rPr>
        <w:t>s</w:t>
      </w:r>
      <w:r w:rsidRPr="006C2470">
        <w:rPr>
          <w:rFonts w:ascii="Arial" w:hAnsi="Arial"/>
          <w:sz w:val="16"/>
          <w:szCs w:val="16"/>
        </w:rPr>
        <w:t xml:space="preserve"> für staatliche Beihilfen zur Erleichterung des Zugangs zu Finanzierungsmitteln</w:t>
      </w:r>
      <w:r w:rsidR="00817885" w:rsidRPr="006C2470">
        <w:rPr>
          <w:rFonts w:ascii="Arial" w:hAnsi="Arial"/>
          <w:sz w:val="16"/>
          <w:szCs w:val="16"/>
        </w:rPr>
        <w:t xml:space="preserve"> im Zusammenhang mit dem Ausbruch von COVID-19</w:t>
      </w:r>
      <w:r w:rsidRPr="006C2470">
        <w:rPr>
          <w:rFonts w:ascii="Arial" w:hAnsi="Arial"/>
          <w:sz w:val="16"/>
          <w:szCs w:val="16"/>
        </w:rPr>
        <w:t xml:space="preserve">“ (ABl. der EU </w:t>
      </w:r>
      <w:r w:rsidR="00817885" w:rsidRPr="006C2470">
        <w:rPr>
          <w:rFonts w:ascii="Arial" w:hAnsi="Arial"/>
          <w:sz w:val="16"/>
          <w:szCs w:val="16"/>
        </w:rPr>
        <w:t>C/</w:t>
      </w:r>
      <w:r w:rsidR="009039A1">
        <w:rPr>
          <w:rFonts w:ascii="Arial" w:hAnsi="Arial"/>
          <w:sz w:val="16"/>
          <w:szCs w:val="16"/>
        </w:rPr>
        <w:t>91 I</w:t>
      </w:r>
      <w:r w:rsidR="00477E67" w:rsidRPr="006C2470">
        <w:rPr>
          <w:rFonts w:ascii="Arial" w:hAnsi="Arial"/>
          <w:sz w:val="16"/>
          <w:szCs w:val="16"/>
        </w:rPr>
        <w:t xml:space="preserve"> vom</w:t>
      </w:r>
      <w:r w:rsidR="009039A1">
        <w:rPr>
          <w:rFonts w:ascii="Arial" w:hAnsi="Arial"/>
          <w:sz w:val="16"/>
          <w:szCs w:val="16"/>
        </w:rPr>
        <w:t xml:space="preserve"> 20.3.2020</w:t>
      </w:r>
      <w:r w:rsidRPr="006C2470">
        <w:rPr>
          <w:rFonts w:ascii="Arial" w:hAnsi="Arial"/>
          <w:sz w:val="16"/>
          <w:szCs w:val="16"/>
        </w:rPr>
        <w:t xml:space="preserve">) von der Europäischen Kommission </w:t>
      </w:r>
      <w:r w:rsidR="00C505B9">
        <w:rPr>
          <w:rFonts w:ascii="Arial" w:hAnsi="Arial"/>
          <w:sz w:val="16"/>
          <w:szCs w:val="16"/>
        </w:rPr>
        <w:t xml:space="preserve">für Deutschland </w:t>
      </w:r>
      <w:r w:rsidRPr="006C2470">
        <w:rPr>
          <w:rFonts w:ascii="Arial" w:hAnsi="Arial"/>
          <w:sz w:val="16"/>
          <w:szCs w:val="16"/>
        </w:rPr>
        <w:t>genehmigt wurden (Entsch</w:t>
      </w:r>
      <w:r w:rsidR="00477E67" w:rsidRPr="006C2470">
        <w:rPr>
          <w:rFonts w:ascii="Arial" w:hAnsi="Arial"/>
          <w:sz w:val="16"/>
          <w:szCs w:val="16"/>
        </w:rPr>
        <w:t xml:space="preserve">eidung der Kommission </w:t>
      </w:r>
      <w:r w:rsidR="007D41F5">
        <w:rPr>
          <w:rFonts w:ascii="Arial" w:hAnsi="Arial"/>
          <w:sz w:val="16"/>
          <w:szCs w:val="16"/>
        </w:rPr>
        <w:t>vom 24.03.2020</w:t>
      </w:r>
      <w:r w:rsidRPr="006C2470">
        <w:rPr>
          <w:rFonts w:ascii="Arial" w:hAnsi="Arial"/>
          <w:sz w:val="16"/>
          <w:szCs w:val="16"/>
        </w:rPr>
        <w:t>). Nach der „Bundesregelung Kleinbeihilfen</w:t>
      </w:r>
      <w:r w:rsidR="00313F10">
        <w:rPr>
          <w:rFonts w:ascii="Arial" w:hAnsi="Arial"/>
          <w:sz w:val="16"/>
          <w:szCs w:val="16"/>
        </w:rPr>
        <w:t xml:space="preserve"> 2020</w:t>
      </w:r>
      <w:r w:rsidRPr="006C2470">
        <w:rPr>
          <w:rFonts w:ascii="Arial" w:hAnsi="Arial"/>
          <w:sz w:val="16"/>
          <w:szCs w:val="16"/>
        </w:rPr>
        <w:t xml:space="preserve">“ dürfen alle dem Unternehmen </w:t>
      </w:r>
      <w:r w:rsidR="00477E67" w:rsidRPr="006C2470">
        <w:rPr>
          <w:rFonts w:ascii="Arial" w:hAnsi="Arial"/>
          <w:sz w:val="16"/>
          <w:szCs w:val="16"/>
        </w:rPr>
        <w:t>im</w:t>
      </w:r>
      <w:r w:rsidR="00817885" w:rsidRPr="006C2470">
        <w:rPr>
          <w:rFonts w:ascii="Arial" w:hAnsi="Arial"/>
          <w:sz w:val="16"/>
          <w:szCs w:val="16"/>
        </w:rPr>
        <w:t xml:space="preserve"> Zeitraum vom 19.03.2020 bis</w:t>
      </w:r>
      <w:r w:rsidR="00477E67" w:rsidRPr="006C2470">
        <w:rPr>
          <w:rFonts w:ascii="Arial" w:hAnsi="Arial"/>
          <w:sz w:val="16"/>
          <w:szCs w:val="16"/>
        </w:rPr>
        <w:t xml:space="preserve"> 31.12.2020 </w:t>
      </w:r>
      <w:r w:rsidRPr="006C2470">
        <w:rPr>
          <w:rFonts w:ascii="Arial" w:hAnsi="Arial"/>
          <w:sz w:val="16"/>
          <w:szCs w:val="16"/>
        </w:rPr>
        <w:t>gewährten Kleinbeihilfen den maximal zulässigen H</w:t>
      </w:r>
      <w:r w:rsidR="00477E67" w:rsidRPr="006C2470">
        <w:rPr>
          <w:rFonts w:ascii="Arial" w:hAnsi="Arial"/>
          <w:sz w:val="16"/>
          <w:szCs w:val="16"/>
        </w:rPr>
        <w:t>öchstbetrag</w:t>
      </w:r>
      <w:r w:rsidR="00EF30EA">
        <w:rPr>
          <w:rFonts w:ascii="Arial" w:hAnsi="Arial"/>
          <w:sz w:val="16"/>
          <w:szCs w:val="16"/>
        </w:rPr>
        <w:t xml:space="preserve"> </w:t>
      </w:r>
      <w:r w:rsidR="00477E67" w:rsidRPr="006C2470">
        <w:rPr>
          <w:rFonts w:ascii="Arial" w:hAnsi="Arial"/>
          <w:sz w:val="16"/>
          <w:szCs w:val="16"/>
        </w:rPr>
        <w:t>von 8</w:t>
      </w:r>
      <w:r w:rsidRPr="006C2470">
        <w:rPr>
          <w:rFonts w:ascii="Arial" w:hAnsi="Arial"/>
          <w:sz w:val="16"/>
          <w:szCs w:val="16"/>
        </w:rPr>
        <w:t>00.000</w:t>
      </w:r>
      <w:r w:rsidR="009039A1">
        <w:rPr>
          <w:rFonts w:ascii="Arial" w:hAnsi="Arial"/>
          <w:sz w:val="16"/>
          <w:szCs w:val="16"/>
        </w:rPr>
        <w:t xml:space="preserve"> €</w:t>
      </w:r>
      <w:r w:rsidRPr="006C2470">
        <w:rPr>
          <w:rFonts w:ascii="Arial" w:hAnsi="Arial"/>
          <w:sz w:val="16"/>
          <w:szCs w:val="16"/>
        </w:rPr>
        <w:t xml:space="preserve"> nicht übersteigen. </w:t>
      </w:r>
      <w:r w:rsidR="00477E67" w:rsidRPr="006C2470">
        <w:rPr>
          <w:rFonts w:ascii="Arial" w:hAnsi="Arial"/>
          <w:sz w:val="16"/>
          <w:szCs w:val="16"/>
        </w:rPr>
        <w:t xml:space="preserve">Für Unternehmen, die im </w:t>
      </w:r>
      <w:r w:rsidR="00E5482F" w:rsidRPr="006C2470">
        <w:rPr>
          <w:rFonts w:ascii="Arial" w:hAnsi="Arial"/>
          <w:sz w:val="16"/>
          <w:szCs w:val="16"/>
        </w:rPr>
        <w:t>Fischerei- und Aquakultursektor tätig sind, gilt ein Höchstbetrag von 120.000 €. Für Unternehmen, die in der Primärerzeugung landwirtschaftlicher Produkte tätig sind, gilt ein Höchstbetrag von 100.000 €.</w:t>
      </w:r>
    </w:p>
    <w:p w14:paraId="23518CB3" w14:textId="0C86CBF7" w:rsidR="007B7229" w:rsidRPr="006C2470" w:rsidRDefault="00ED180F" w:rsidP="00ED180F">
      <w:pPr>
        <w:spacing w:before="120"/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/>
          <w:sz w:val="16"/>
          <w:szCs w:val="16"/>
        </w:rPr>
        <w:t xml:space="preserve">Die Bewilligungsstelle ist verpflichtet, </w:t>
      </w:r>
      <w:r w:rsidR="00477E67" w:rsidRPr="006C2470">
        <w:rPr>
          <w:rFonts w:ascii="Arial" w:hAnsi="Arial"/>
          <w:sz w:val="16"/>
          <w:szCs w:val="16"/>
        </w:rPr>
        <w:t xml:space="preserve">bei </w:t>
      </w:r>
      <w:r w:rsidR="00817885" w:rsidRPr="006C2470">
        <w:rPr>
          <w:rFonts w:ascii="Arial" w:hAnsi="Arial"/>
          <w:sz w:val="16"/>
          <w:szCs w:val="16"/>
        </w:rPr>
        <w:t>Beantragung einer Kleinbeihilfe nach § 3 Absatz 1</w:t>
      </w:r>
      <w:r w:rsidR="00477E67" w:rsidRPr="006C2470">
        <w:rPr>
          <w:rFonts w:ascii="Arial" w:hAnsi="Arial"/>
          <w:sz w:val="16"/>
          <w:szCs w:val="16"/>
        </w:rPr>
        <w:t xml:space="preserve"> der „Bundesregelung Kleinbeihilfen</w:t>
      </w:r>
      <w:r w:rsidR="0046249B" w:rsidRPr="006C2470">
        <w:rPr>
          <w:rFonts w:ascii="Arial" w:hAnsi="Arial"/>
          <w:sz w:val="16"/>
          <w:szCs w:val="16"/>
        </w:rPr>
        <w:t xml:space="preserve"> 2020</w:t>
      </w:r>
      <w:r w:rsidR="00477E67" w:rsidRPr="006C2470">
        <w:rPr>
          <w:rFonts w:ascii="Arial" w:hAnsi="Arial"/>
          <w:sz w:val="16"/>
          <w:szCs w:val="16"/>
        </w:rPr>
        <w:t xml:space="preserve">“ </w:t>
      </w:r>
      <w:r w:rsidRPr="006C2470">
        <w:rPr>
          <w:rFonts w:ascii="Arial" w:hAnsi="Arial"/>
          <w:sz w:val="16"/>
          <w:szCs w:val="16"/>
        </w:rPr>
        <w:t xml:space="preserve">vom begünstigten Unternehmen eine vollständige Übersicht der </w:t>
      </w:r>
      <w:r w:rsidR="00477E67" w:rsidRPr="006C2470">
        <w:rPr>
          <w:rFonts w:ascii="Arial" w:hAnsi="Arial"/>
          <w:sz w:val="16"/>
          <w:szCs w:val="16"/>
        </w:rPr>
        <w:t xml:space="preserve">seit 19.03.2020 </w:t>
      </w:r>
      <w:r w:rsidR="0046249B" w:rsidRPr="006C2470">
        <w:rPr>
          <w:rFonts w:ascii="Arial" w:hAnsi="Arial"/>
          <w:sz w:val="16"/>
          <w:szCs w:val="16"/>
        </w:rPr>
        <w:t xml:space="preserve">beantragten und </w:t>
      </w:r>
      <w:r w:rsidRPr="006C2470">
        <w:rPr>
          <w:rFonts w:ascii="Arial" w:hAnsi="Arial"/>
          <w:sz w:val="16"/>
          <w:szCs w:val="16"/>
        </w:rPr>
        <w:t xml:space="preserve">erhaltenen </w:t>
      </w:r>
      <w:r w:rsidR="00477E67" w:rsidRPr="006C2470">
        <w:rPr>
          <w:rFonts w:ascii="Arial" w:hAnsi="Arial"/>
          <w:sz w:val="16"/>
          <w:szCs w:val="16"/>
        </w:rPr>
        <w:t>Kleinb</w:t>
      </w:r>
      <w:r w:rsidRPr="006C2470">
        <w:rPr>
          <w:rFonts w:ascii="Arial" w:hAnsi="Arial"/>
          <w:sz w:val="16"/>
          <w:szCs w:val="16"/>
        </w:rPr>
        <w:t>eihilfen</w:t>
      </w:r>
      <w:r w:rsidR="00477E67" w:rsidRPr="006C2470">
        <w:rPr>
          <w:rFonts w:ascii="Arial" w:hAnsi="Arial"/>
          <w:sz w:val="16"/>
          <w:szCs w:val="16"/>
        </w:rPr>
        <w:t xml:space="preserve"> zu verlangen, um die Einhaltung des jeweils geltenden Höchstbetrages an Kleinbeihilfen zu </w:t>
      </w:r>
      <w:r w:rsidR="009039A1">
        <w:rPr>
          <w:rFonts w:ascii="Arial" w:hAnsi="Arial"/>
          <w:sz w:val="16"/>
          <w:szCs w:val="16"/>
        </w:rPr>
        <w:t>gewährleisten</w:t>
      </w:r>
      <w:r w:rsidR="00477E67" w:rsidRPr="006C2470">
        <w:rPr>
          <w:rFonts w:ascii="Arial" w:hAnsi="Arial"/>
          <w:sz w:val="16"/>
          <w:szCs w:val="16"/>
        </w:rPr>
        <w:t>.</w:t>
      </w:r>
    </w:p>
    <w:p w14:paraId="0A8F83A0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64F3F4D5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7E0469BD" w14:textId="714AB801" w:rsidR="00ED180F" w:rsidRPr="006C2470" w:rsidRDefault="006D2A39" w:rsidP="00ED180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Antragsteller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bookmarkStart w:id="0" w:name="_GoBack"/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bookmarkEnd w:id="0"/>
      <w:r>
        <w:rPr>
          <w:rFonts w:ascii="Arial" w:hAnsi="Arial"/>
          <w:sz w:val="16"/>
        </w:rPr>
        <w:fldChar w:fldCharType="end"/>
      </w:r>
      <w:r w:rsidR="00ED180F" w:rsidRPr="006C2470">
        <w:rPr>
          <w:rFonts w:ascii="Arial" w:hAnsi="Arial"/>
          <w:sz w:val="16"/>
          <w:szCs w:val="16"/>
        </w:rPr>
        <w:t>__________________________________________________</w:t>
      </w:r>
    </w:p>
    <w:p w14:paraId="0A597A1D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25AE6727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2EB81AFC" w14:textId="3E4071DC" w:rsidR="00ED180F" w:rsidRPr="006C2470" w:rsidRDefault="006D2A39" w:rsidP="00ED180F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Unternehmen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 w:rsidR="00ED180F" w:rsidRPr="006C2470">
        <w:rPr>
          <w:rFonts w:ascii="Arial" w:hAnsi="Arial"/>
          <w:sz w:val="16"/>
          <w:szCs w:val="16"/>
        </w:rPr>
        <w:t>___________________________________________________</w:t>
      </w:r>
    </w:p>
    <w:p w14:paraId="67F00AE3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7EDEA265" w14:textId="77777777" w:rsidR="007B7229" w:rsidRPr="006C2470" w:rsidRDefault="007B7229" w:rsidP="00ED180F">
      <w:pPr>
        <w:jc w:val="both"/>
        <w:rPr>
          <w:rFonts w:ascii="Arial" w:hAnsi="Arial"/>
          <w:sz w:val="16"/>
          <w:szCs w:val="16"/>
        </w:rPr>
      </w:pPr>
    </w:p>
    <w:p w14:paraId="707FA329" w14:textId="77777777" w:rsidR="006C2470" w:rsidRPr="006C2470" w:rsidRDefault="006C2470" w:rsidP="00ED180F">
      <w:pPr>
        <w:jc w:val="both"/>
        <w:rPr>
          <w:rFonts w:ascii="Arial" w:hAnsi="Arial" w:cs="Arial"/>
          <w:sz w:val="16"/>
          <w:szCs w:val="16"/>
        </w:rPr>
      </w:pPr>
    </w:p>
    <w:p w14:paraId="4211208A" w14:textId="78BB1321" w:rsidR="00ED180F" w:rsidRPr="0088724B" w:rsidRDefault="0088724B" w:rsidP="001E656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Hiermit bestätige ich / bestätigen wir</w:t>
      </w:r>
      <w:r w:rsidR="00ED180F" w:rsidRPr="0088724B">
        <w:rPr>
          <w:rFonts w:ascii="Arial" w:hAnsi="Arial"/>
          <w:sz w:val="16"/>
          <w:szCs w:val="16"/>
        </w:rPr>
        <w:t>, dass</w:t>
      </w:r>
      <w:r w:rsidR="00C505B9" w:rsidRPr="0088724B">
        <w:rPr>
          <w:rFonts w:ascii="Arial" w:hAnsi="Arial"/>
          <w:sz w:val="16"/>
          <w:szCs w:val="16"/>
        </w:rPr>
        <w:t xml:space="preserve"> ich</w:t>
      </w:r>
      <w:r w:rsidR="00ED180F" w:rsidRPr="0088724B">
        <w:rPr>
          <w:rFonts w:ascii="Arial" w:hAnsi="Arial"/>
          <w:sz w:val="16"/>
          <w:szCs w:val="16"/>
        </w:rPr>
        <w:t>/</w:t>
      </w:r>
      <w:r w:rsidR="00C505B9" w:rsidRPr="0088724B">
        <w:rPr>
          <w:rFonts w:ascii="Arial" w:hAnsi="Arial"/>
          <w:sz w:val="16"/>
          <w:szCs w:val="16"/>
        </w:rPr>
        <w:t>wir</w:t>
      </w:r>
      <w:r w:rsidR="00ED180F" w:rsidRPr="0088724B">
        <w:rPr>
          <w:rFonts w:ascii="Arial" w:hAnsi="Arial"/>
          <w:sz w:val="16"/>
          <w:szCs w:val="16"/>
        </w:rPr>
        <w:t xml:space="preserve"> über die hier beantragte Kleinbeihilfe hinaus</w:t>
      </w:r>
    </w:p>
    <w:p w14:paraId="261A2760" w14:textId="77777777" w:rsidR="00ED180F" w:rsidRPr="006C2470" w:rsidRDefault="00ED180F" w:rsidP="00ED180F">
      <w:pPr>
        <w:ind w:left="360"/>
        <w:jc w:val="both"/>
        <w:rPr>
          <w:rFonts w:ascii="Arial" w:hAnsi="Arial"/>
          <w:sz w:val="16"/>
          <w:szCs w:val="16"/>
        </w:rPr>
      </w:pPr>
    </w:p>
    <w:p w14:paraId="54654E2A" w14:textId="77777777" w:rsidR="00ED180F" w:rsidRPr="006C2470" w:rsidRDefault="00ED180F" w:rsidP="00ED180F">
      <w:pPr>
        <w:pStyle w:val="Listenabsatz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 w:cs="Arial"/>
          <w:sz w:val="16"/>
          <w:szCs w:val="16"/>
        </w:rPr>
        <w:t>□ keine weiteren Kleinbeihilfen</w:t>
      </w:r>
    </w:p>
    <w:p w14:paraId="4D747540" w14:textId="77777777" w:rsidR="00ED180F" w:rsidRPr="006C2470" w:rsidRDefault="00ED180F" w:rsidP="00ED180F">
      <w:pPr>
        <w:pStyle w:val="Listenabsatz"/>
        <w:numPr>
          <w:ilvl w:val="0"/>
          <w:numId w:val="3"/>
        </w:numPr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 w:cs="Arial"/>
          <w:sz w:val="16"/>
          <w:szCs w:val="16"/>
        </w:rPr>
        <w:t>□ die nachstehend aufgeführten Kleinbeihilfen</w:t>
      </w:r>
    </w:p>
    <w:p w14:paraId="07C309D8" w14:textId="77777777" w:rsidR="00ED180F" w:rsidRPr="006C2470" w:rsidRDefault="00ED180F" w:rsidP="00ED180F">
      <w:pPr>
        <w:jc w:val="both"/>
        <w:rPr>
          <w:rFonts w:ascii="Arial" w:hAnsi="Arial"/>
          <w:sz w:val="16"/>
          <w:szCs w:val="16"/>
        </w:rPr>
      </w:pPr>
    </w:p>
    <w:p w14:paraId="605D6508" w14:textId="4A9A0D2D" w:rsidR="00ED180F" w:rsidRPr="006C2470" w:rsidRDefault="0011103A" w:rsidP="00ED180F">
      <w:pPr>
        <w:jc w:val="both"/>
        <w:rPr>
          <w:rFonts w:ascii="Arial" w:hAnsi="Arial"/>
          <w:sz w:val="16"/>
          <w:szCs w:val="16"/>
          <w:u w:val="single"/>
        </w:rPr>
      </w:pPr>
      <w:r>
        <w:rPr>
          <w:rFonts w:ascii="Arial" w:hAnsi="Arial"/>
          <w:sz w:val="16"/>
          <w:szCs w:val="16"/>
          <w:u w:val="single"/>
        </w:rPr>
        <w:t xml:space="preserve"> erhalten</w:t>
      </w:r>
      <w:r w:rsidR="00ED180F" w:rsidRPr="006C2470">
        <w:rPr>
          <w:rFonts w:ascii="Arial" w:hAnsi="Arial"/>
          <w:sz w:val="16"/>
          <w:szCs w:val="16"/>
          <w:u w:val="single"/>
        </w:rPr>
        <w:t xml:space="preserve"> </w:t>
      </w:r>
      <w:r>
        <w:rPr>
          <w:rFonts w:ascii="Arial" w:hAnsi="Arial"/>
          <w:sz w:val="16"/>
          <w:szCs w:val="16"/>
          <w:u w:val="single"/>
        </w:rPr>
        <w:t>bzw. beantragt habe</w:t>
      </w:r>
      <w:r w:rsidR="00C505B9">
        <w:rPr>
          <w:rFonts w:ascii="Arial" w:hAnsi="Arial"/>
          <w:sz w:val="16"/>
          <w:szCs w:val="16"/>
          <w:u w:val="single"/>
        </w:rPr>
        <w:t>(</w:t>
      </w:r>
      <w:r>
        <w:rPr>
          <w:rFonts w:ascii="Arial" w:hAnsi="Arial"/>
          <w:sz w:val="16"/>
          <w:szCs w:val="16"/>
          <w:u w:val="single"/>
        </w:rPr>
        <w:t>n</w:t>
      </w:r>
      <w:r w:rsidR="00C505B9">
        <w:rPr>
          <w:rFonts w:ascii="Arial" w:hAnsi="Arial"/>
          <w:sz w:val="16"/>
          <w:szCs w:val="16"/>
          <w:u w:val="single"/>
        </w:rPr>
        <w:t>)</w:t>
      </w:r>
      <w:r w:rsidR="00ED180F" w:rsidRPr="006C2470">
        <w:rPr>
          <w:rFonts w:ascii="Arial" w:hAnsi="Arial"/>
          <w:sz w:val="16"/>
          <w:szCs w:val="16"/>
          <w:u w:val="single"/>
        </w:rPr>
        <w:t>:</w:t>
      </w:r>
    </w:p>
    <w:p w14:paraId="79F9BB45" w14:textId="77777777" w:rsidR="00ED180F" w:rsidRDefault="00ED180F" w:rsidP="00ED180F">
      <w:pPr>
        <w:jc w:val="both"/>
        <w:rPr>
          <w:rFonts w:ascii="Arial" w:hAnsi="Arial"/>
          <w:sz w:val="16"/>
          <w:szCs w:val="16"/>
          <w:u w:val="single"/>
        </w:rPr>
      </w:pPr>
    </w:p>
    <w:tbl>
      <w:tblPr>
        <w:tblW w:w="899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2332"/>
        <w:gridCol w:w="1417"/>
        <w:gridCol w:w="709"/>
        <w:gridCol w:w="567"/>
        <w:gridCol w:w="567"/>
        <w:gridCol w:w="2126"/>
      </w:tblGrid>
      <w:tr w:rsidR="0088724B" w:rsidRPr="00746EAD" w14:paraId="141CA55B" w14:textId="77777777" w:rsidTr="004F15FD">
        <w:trPr>
          <w:cantSplit/>
        </w:trPr>
        <w:tc>
          <w:tcPr>
            <w:tcW w:w="1276" w:type="dxa"/>
            <w:vMerge w:val="restart"/>
          </w:tcPr>
          <w:p w14:paraId="7C923E53" w14:textId="77777777" w:rsidR="0088724B" w:rsidRPr="00746EAD" w:rsidRDefault="0088724B" w:rsidP="004E5275">
            <w:pPr>
              <w:pStyle w:val="berschrift3"/>
              <w:spacing w:before="60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>Datum</w:t>
            </w:r>
          </w:p>
          <w:p w14:paraId="116DE486" w14:textId="77777777" w:rsidR="0088724B" w:rsidRPr="00746EAD" w:rsidRDefault="0088724B" w:rsidP="004E5275">
            <w:pPr>
              <w:pStyle w:val="berschrift3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>Zuwendungs-bescheid / Vertrag</w:t>
            </w:r>
          </w:p>
        </w:tc>
        <w:tc>
          <w:tcPr>
            <w:tcW w:w="2332" w:type="dxa"/>
            <w:vMerge w:val="restart"/>
          </w:tcPr>
          <w:p w14:paraId="3FE4B196" w14:textId="77777777" w:rsidR="0088724B" w:rsidRPr="00746EAD" w:rsidRDefault="0088724B" w:rsidP="004E5275">
            <w:pPr>
              <w:pStyle w:val="berschrift3"/>
              <w:spacing w:before="60" w:after="40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>Beihilfegeber</w:t>
            </w:r>
          </w:p>
          <w:p w14:paraId="437D9737" w14:textId="77777777" w:rsidR="0088724B" w:rsidRPr="00746EAD" w:rsidRDefault="0088724B" w:rsidP="004E5275">
            <w:pPr>
              <w:rPr>
                <w:sz w:val="15"/>
                <w:szCs w:val="15"/>
              </w:rPr>
            </w:pPr>
          </w:p>
        </w:tc>
        <w:tc>
          <w:tcPr>
            <w:tcW w:w="1417" w:type="dxa"/>
            <w:vMerge w:val="restart"/>
          </w:tcPr>
          <w:p w14:paraId="441EFD03" w14:textId="77777777" w:rsidR="0088724B" w:rsidRPr="00746EAD" w:rsidRDefault="0088724B" w:rsidP="004E5275">
            <w:pPr>
              <w:pStyle w:val="berschrift3"/>
              <w:spacing w:before="60" w:after="40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>Aktenzeichen/ Projekt-Nr.</w:t>
            </w:r>
          </w:p>
        </w:tc>
        <w:tc>
          <w:tcPr>
            <w:tcW w:w="1843" w:type="dxa"/>
            <w:gridSpan w:val="3"/>
          </w:tcPr>
          <w:p w14:paraId="73DD225F" w14:textId="77777777" w:rsidR="0088724B" w:rsidRPr="00746EAD" w:rsidRDefault="0088724B" w:rsidP="004E5275">
            <w:pPr>
              <w:pStyle w:val="berschrift3"/>
              <w:spacing w:before="60" w:after="40"/>
              <w:jc w:val="center"/>
              <w:rPr>
                <w:color w:val="auto"/>
                <w:sz w:val="15"/>
                <w:szCs w:val="15"/>
              </w:rPr>
            </w:pPr>
            <w:r>
              <w:rPr>
                <w:color w:val="auto"/>
                <w:sz w:val="15"/>
                <w:szCs w:val="15"/>
              </w:rPr>
              <w:t>Art der Kleinbeihilfe</w:t>
            </w:r>
            <w:r w:rsidRPr="00746EAD">
              <w:rPr>
                <w:color w:val="auto"/>
                <w:sz w:val="15"/>
                <w:szCs w:val="15"/>
              </w:rPr>
              <w:t>*</w:t>
            </w:r>
          </w:p>
        </w:tc>
        <w:tc>
          <w:tcPr>
            <w:tcW w:w="2126" w:type="dxa"/>
          </w:tcPr>
          <w:p w14:paraId="057C7EE4" w14:textId="77777777" w:rsidR="0088724B" w:rsidRPr="00746EAD" w:rsidRDefault="0088724B" w:rsidP="0088724B">
            <w:pPr>
              <w:pStyle w:val="berschrift3"/>
              <w:spacing w:before="60" w:after="40"/>
              <w:jc w:val="center"/>
              <w:rPr>
                <w:color w:val="auto"/>
                <w:sz w:val="15"/>
                <w:szCs w:val="15"/>
              </w:rPr>
            </w:pPr>
            <w:r w:rsidRPr="00746EAD">
              <w:rPr>
                <w:color w:val="auto"/>
                <w:sz w:val="15"/>
                <w:szCs w:val="15"/>
              </w:rPr>
              <w:t xml:space="preserve">Beihilfewert in </w:t>
            </w:r>
            <w:r>
              <w:rPr>
                <w:color w:val="auto"/>
                <w:sz w:val="15"/>
                <w:szCs w:val="15"/>
              </w:rPr>
              <w:t>€</w:t>
            </w:r>
          </w:p>
        </w:tc>
      </w:tr>
      <w:tr w:rsidR="0088724B" w14:paraId="24E55A85" w14:textId="77777777" w:rsidTr="004F15FD">
        <w:trPr>
          <w:cantSplit/>
          <w:trHeight w:hRule="exact" w:val="762"/>
        </w:trPr>
        <w:tc>
          <w:tcPr>
            <w:tcW w:w="1276" w:type="dxa"/>
            <w:vMerge/>
          </w:tcPr>
          <w:p w14:paraId="2A005433" w14:textId="77777777" w:rsidR="0088724B" w:rsidRDefault="0088724B" w:rsidP="004E5275">
            <w:pPr>
              <w:rPr>
                <w:rFonts w:ascii="Arial" w:hAnsi="Arial"/>
                <w:sz w:val="16"/>
              </w:rPr>
            </w:pPr>
          </w:p>
        </w:tc>
        <w:tc>
          <w:tcPr>
            <w:tcW w:w="2332" w:type="dxa"/>
            <w:vMerge/>
          </w:tcPr>
          <w:p w14:paraId="69AAEE95" w14:textId="77777777" w:rsidR="0088724B" w:rsidRDefault="0088724B" w:rsidP="004E5275">
            <w:pPr>
              <w:rPr>
                <w:rFonts w:ascii="Arial" w:hAnsi="Arial"/>
                <w:sz w:val="16"/>
              </w:rPr>
            </w:pPr>
          </w:p>
        </w:tc>
        <w:tc>
          <w:tcPr>
            <w:tcW w:w="1417" w:type="dxa"/>
            <w:vMerge/>
          </w:tcPr>
          <w:p w14:paraId="5D8FC3F6" w14:textId="77777777" w:rsidR="0088724B" w:rsidRDefault="0088724B" w:rsidP="004E5275">
            <w:pPr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14:paraId="6F5D9B8A" w14:textId="77777777" w:rsidR="0088724B" w:rsidRPr="00746EAD" w:rsidRDefault="0088724B" w:rsidP="004E5275">
            <w:pPr>
              <w:spacing w:before="240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746EAD">
              <w:rPr>
                <w:rFonts w:ascii="Arial" w:hAnsi="Arial"/>
                <w:b/>
                <w:sz w:val="15"/>
                <w:szCs w:val="15"/>
              </w:rPr>
              <w:t>Allge-meine</w:t>
            </w:r>
          </w:p>
        </w:tc>
        <w:tc>
          <w:tcPr>
            <w:tcW w:w="567" w:type="dxa"/>
          </w:tcPr>
          <w:p w14:paraId="752501E7" w14:textId="77777777" w:rsidR="0088724B" w:rsidRPr="00746EAD" w:rsidRDefault="0088724B" w:rsidP="004E5275">
            <w:pPr>
              <w:spacing w:before="240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746EAD">
              <w:rPr>
                <w:rFonts w:ascii="Arial" w:hAnsi="Arial"/>
                <w:b/>
                <w:sz w:val="15"/>
                <w:szCs w:val="15"/>
              </w:rPr>
              <w:t>Agrar</w:t>
            </w:r>
          </w:p>
        </w:tc>
        <w:tc>
          <w:tcPr>
            <w:tcW w:w="567" w:type="dxa"/>
          </w:tcPr>
          <w:p w14:paraId="27C6F607" w14:textId="77777777" w:rsidR="0088724B" w:rsidRPr="00746EAD" w:rsidRDefault="0088724B" w:rsidP="004E5275">
            <w:pPr>
              <w:spacing w:before="240"/>
              <w:jc w:val="center"/>
              <w:rPr>
                <w:rFonts w:ascii="Arial" w:hAnsi="Arial"/>
                <w:b/>
                <w:sz w:val="15"/>
                <w:szCs w:val="15"/>
              </w:rPr>
            </w:pPr>
            <w:r w:rsidRPr="00746EAD">
              <w:rPr>
                <w:rFonts w:ascii="Arial" w:hAnsi="Arial"/>
                <w:b/>
                <w:sz w:val="15"/>
                <w:szCs w:val="15"/>
              </w:rPr>
              <w:t>Fisch</w:t>
            </w:r>
          </w:p>
        </w:tc>
        <w:tc>
          <w:tcPr>
            <w:tcW w:w="2126" w:type="dxa"/>
          </w:tcPr>
          <w:p w14:paraId="16D92ECE" w14:textId="77777777" w:rsidR="0088724B" w:rsidRDefault="0088724B" w:rsidP="004E5275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88724B" w14:paraId="7985497F" w14:textId="77777777" w:rsidTr="004F15FD">
        <w:trPr>
          <w:cantSplit/>
          <w:trHeight w:hRule="exact" w:val="360"/>
        </w:trPr>
        <w:tc>
          <w:tcPr>
            <w:tcW w:w="1276" w:type="dxa"/>
          </w:tcPr>
          <w:p w14:paraId="0DCE7750" w14:textId="772C76EC" w:rsidR="0088724B" w:rsidRDefault="007D41F5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</w:tcPr>
          <w:p w14:paraId="44C3E71E" w14:textId="664DF940" w:rsidR="0088724B" w:rsidRDefault="007D41F5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2A864670" w14:textId="290AE809" w:rsidR="0088724B" w:rsidRDefault="007D41F5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709" w:type="dxa"/>
          </w:tcPr>
          <w:p w14:paraId="7C48F6AC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62C2956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373A7DAB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59F3D027" w14:textId="0A3FD71B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02F1EA84" w14:textId="77777777" w:rsidTr="004F15FD">
        <w:trPr>
          <w:cantSplit/>
          <w:trHeight w:hRule="exact" w:val="360"/>
        </w:trPr>
        <w:tc>
          <w:tcPr>
            <w:tcW w:w="1276" w:type="dxa"/>
          </w:tcPr>
          <w:p w14:paraId="09618B78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</w:tcPr>
          <w:p w14:paraId="7E3037A8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1AD429A9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584EF529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8200BA5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306BAC68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2DC1E81A" w14:textId="4E2BCC92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2BAFDB65" w14:textId="77777777" w:rsidTr="004F15FD">
        <w:trPr>
          <w:cantSplit/>
          <w:trHeight w:hRule="exact" w:val="360"/>
        </w:trPr>
        <w:tc>
          <w:tcPr>
            <w:tcW w:w="1276" w:type="dxa"/>
          </w:tcPr>
          <w:p w14:paraId="15BE7EDB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</w:tcPr>
          <w:p w14:paraId="4815542E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754B312A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60AA0AE5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670F018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5B7C10D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55760522" w14:textId="0153EBDD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2ACB38D5" w14:textId="77777777" w:rsidTr="004F15FD">
        <w:trPr>
          <w:cantSplit/>
          <w:trHeight w:hRule="exact" w:val="360"/>
        </w:trPr>
        <w:tc>
          <w:tcPr>
            <w:tcW w:w="1276" w:type="dxa"/>
            <w:tcBorders>
              <w:bottom w:val="single" w:sz="6" w:space="0" w:color="auto"/>
            </w:tcBorders>
          </w:tcPr>
          <w:p w14:paraId="148076B4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  <w:tcBorders>
              <w:bottom w:val="single" w:sz="6" w:space="0" w:color="auto"/>
            </w:tcBorders>
          </w:tcPr>
          <w:p w14:paraId="1F569608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57C6850D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75EB1CE2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7C01026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7E3859FE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52E15D75" w14:textId="0B8C2334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1F4CDA61" w14:textId="77777777" w:rsidTr="004F15FD">
        <w:trPr>
          <w:cantSplit/>
          <w:trHeight w:hRule="exact" w:val="360"/>
        </w:trPr>
        <w:tc>
          <w:tcPr>
            <w:tcW w:w="1276" w:type="dxa"/>
            <w:tcBorders>
              <w:bottom w:val="single" w:sz="6" w:space="0" w:color="auto"/>
            </w:tcBorders>
          </w:tcPr>
          <w:p w14:paraId="5150095C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  <w:tcBorders>
              <w:bottom w:val="single" w:sz="6" w:space="0" w:color="auto"/>
            </w:tcBorders>
          </w:tcPr>
          <w:p w14:paraId="0684014A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113238D2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4EBA87F6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64FEC0A1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C30DFA5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1A0079C9" w14:textId="1A2F31EC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88724B" w14:paraId="1D40985A" w14:textId="77777777" w:rsidTr="004F15FD">
        <w:trPr>
          <w:cantSplit/>
          <w:trHeight w:hRule="exact" w:val="360"/>
        </w:trPr>
        <w:tc>
          <w:tcPr>
            <w:tcW w:w="1276" w:type="dxa"/>
          </w:tcPr>
          <w:p w14:paraId="62628437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32" w:type="dxa"/>
          </w:tcPr>
          <w:p w14:paraId="78772F08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fldChar w:fldCharType="begin"/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FC2838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417" w:type="dxa"/>
          </w:tcPr>
          <w:p w14:paraId="0F544C2E" w14:textId="77777777" w:rsidR="0088724B" w:rsidRDefault="0088724B" w:rsidP="004E5275">
            <w:pPr>
              <w:spacing w:before="8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</w:tcPr>
          <w:p w14:paraId="2FFB475F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55EDC600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67" w:type="dxa"/>
          </w:tcPr>
          <w:p w14:paraId="1DD1DA93" w14:textId="77777777" w:rsidR="0088724B" w:rsidRDefault="0088724B" w:rsidP="004E5275">
            <w:pPr>
              <w:spacing w:before="8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FC2838">
              <w:rPr>
                <w:rFonts w:ascii="Arial" w:hAnsi="Arial"/>
                <w:sz w:val="18"/>
              </w:rPr>
            </w:r>
            <w:r w:rsidR="00FC2838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126" w:type="dxa"/>
          </w:tcPr>
          <w:p w14:paraId="16BAF473" w14:textId="1F9AFA46" w:rsidR="0088724B" w:rsidRDefault="006D2A39" w:rsidP="004E5275">
            <w:pPr>
              <w:spacing w:before="8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4F15FD" w:rsidRPr="004F15FD" w14:paraId="265331A9" w14:textId="77777777" w:rsidTr="004E5275">
        <w:trPr>
          <w:cantSplit/>
          <w:trHeight w:hRule="exact" w:val="360"/>
        </w:trPr>
        <w:tc>
          <w:tcPr>
            <w:tcW w:w="6868" w:type="dxa"/>
            <w:gridSpan w:val="6"/>
          </w:tcPr>
          <w:p w14:paraId="52216D7D" w14:textId="77777777" w:rsidR="004F15FD" w:rsidRPr="004F15FD" w:rsidRDefault="004F15FD" w:rsidP="004F15FD">
            <w:pPr>
              <w:spacing w:before="80"/>
              <w:jc w:val="right"/>
              <w:rPr>
                <w:rFonts w:ascii="Arial" w:hAnsi="Arial"/>
                <w:b/>
                <w:sz w:val="18"/>
              </w:rPr>
            </w:pPr>
            <w:r w:rsidRPr="004F15FD">
              <w:rPr>
                <w:rFonts w:ascii="Arial" w:hAnsi="Arial"/>
                <w:b/>
                <w:sz w:val="18"/>
              </w:rPr>
              <w:t>Summe</w:t>
            </w:r>
          </w:p>
        </w:tc>
        <w:tc>
          <w:tcPr>
            <w:tcW w:w="2126" w:type="dxa"/>
          </w:tcPr>
          <w:p w14:paraId="67724879" w14:textId="7C758B4D" w:rsidR="004F15FD" w:rsidRPr="004F15FD" w:rsidRDefault="00713C87" w:rsidP="004E5275">
            <w:pPr>
              <w:spacing w:before="8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60A4E2DB" w14:textId="77777777" w:rsidR="00DD1F0B" w:rsidRDefault="00DD1F0B" w:rsidP="00ED180F">
      <w:pPr>
        <w:jc w:val="both"/>
        <w:rPr>
          <w:rFonts w:ascii="Arial" w:hAnsi="Arial"/>
          <w:sz w:val="16"/>
          <w:szCs w:val="16"/>
          <w:u w:val="single"/>
        </w:rPr>
      </w:pPr>
    </w:p>
    <w:p w14:paraId="309FC9D2" w14:textId="16605126" w:rsidR="004F15FD" w:rsidRDefault="004F15FD" w:rsidP="004F15FD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* Bitte kreuzen Sie an, um welche Kleinbeihilfe es sich handelt.</w:t>
      </w:r>
    </w:p>
    <w:p w14:paraId="0815EC96" w14:textId="77777777" w:rsidR="0099260F" w:rsidRDefault="0099260F" w:rsidP="004F15FD">
      <w:pPr>
        <w:rPr>
          <w:rFonts w:ascii="Arial" w:hAnsi="Arial"/>
          <w:sz w:val="16"/>
        </w:rPr>
      </w:pPr>
    </w:p>
    <w:p w14:paraId="21FA4AE2" w14:textId="69CA7110" w:rsidR="009E435E" w:rsidRPr="006C2470" w:rsidRDefault="0099260F" w:rsidP="009E435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Ich/Wir verplichte/n mich/uns Änderungen oder Ergänzungen zu sämtlichen in dieser Erklärung enthaltenen Angaben der Bewilligungsstelle mitzuteilen, sofern sie mir/uns vor der Zusage der hier beantragten Kleinbeihilfe bekannt werden.</w:t>
      </w:r>
    </w:p>
    <w:p w14:paraId="13E741D7" w14:textId="28A2BB6E" w:rsidR="009E435E" w:rsidRDefault="009E435E" w:rsidP="00AE7D91">
      <w:pPr>
        <w:spacing w:before="120"/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/>
          <w:sz w:val="16"/>
          <w:szCs w:val="16"/>
        </w:rPr>
        <w:t>Mir/Uns ist bekannt, dass die in dieser Erklärung anzugebenden Tatsachen subventionserheblich im Sinne des § 264 des Strafgesetzbuches (StGB) i. V. m. § 2 Subventionsgesetz vom 29.07.1976 (BGBl. I, S. 2037) sind und unrichtige, unvollständige oder unterlassene Angaben, die subventionserhebliche Tatsachen betreffen und dem Zuwendungsempfänger zum Vorteil gereichen, als Subventionsbetrug strafbar sind.</w:t>
      </w:r>
    </w:p>
    <w:p w14:paraId="05FD35E5" w14:textId="5E0937E1" w:rsidR="00FF7E83" w:rsidRDefault="00FF7E83" w:rsidP="00AE7D91">
      <w:pPr>
        <w:spacing w:before="120"/>
        <w:jc w:val="both"/>
        <w:rPr>
          <w:rFonts w:ascii="Arial" w:hAnsi="Arial"/>
          <w:sz w:val="16"/>
          <w:szCs w:val="16"/>
        </w:rPr>
      </w:pPr>
    </w:p>
    <w:p w14:paraId="22B19A97" w14:textId="01EA3841" w:rsidR="00FF7E83" w:rsidRDefault="00FF7E83" w:rsidP="00FF7E83">
      <w:pPr>
        <w:spacing w:before="120"/>
        <w:jc w:val="both"/>
        <w:rPr>
          <w:rFonts w:ascii="Arial" w:hAnsi="Arial"/>
          <w:sz w:val="16"/>
          <w:szCs w:val="16"/>
        </w:rPr>
      </w:pPr>
      <w:r w:rsidRPr="00FF7E83">
        <w:rPr>
          <w:rFonts w:ascii="Arial" w:hAnsi="Arial"/>
          <w:sz w:val="16"/>
          <w:szCs w:val="16"/>
        </w:rPr>
        <w:t>Eine schriftliche Einreichung mit Unterschrift ist nicht erforderlich.</w:t>
      </w:r>
    </w:p>
    <w:p w14:paraId="7BE08AA1" w14:textId="77777777" w:rsidR="00FF7E83" w:rsidRPr="006C2470" w:rsidRDefault="00FF7E83" w:rsidP="00AE7D91">
      <w:pPr>
        <w:spacing w:before="120"/>
        <w:jc w:val="both"/>
        <w:rPr>
          <w:rFonts w:ascii="Arial" w:hAnsi="Arial"/>
          <w:sz w:val="16"/>
          <w:szCs w:val="16"/>
        </w:rPr>
      </w:pPr>
    </w:p>
    <w:p w14:paraId="29D59F23" w14:textId="06941791" w:rsidR="009E435E" w:rsidRPr="006C2470" w:rsidRDefault="009E435E" w:rsidP="009E435E">
      <w:pPr>
        <w:jc w:val="both"/>
        <w:rPr>
          <w:rFonts w:ascii="Arial" w:hAnsi="Arial"/>
          <w:sz w:val="16"/>
          <w:szCs w:val="16"/>
        </w:rPr>
      </w:pPr>
    </w:p>
    <w:p w14:paraId="0346C6E1" w14:textId="1732930B" w:rsidR="009E435E" w:rsidRPr="006C2470" w:rsidRDefault="006D2A39" w:rsidP="009E435E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  <w:szCs w:val="16"/>
        </w:rPr>
        <w:t>_____________________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 w:rsidR="009E435E" w:rsidRPr="006C2470">
        <w:rPr>
          <w:rFonts w:ascii="Arial" w:hAnsi="Arial"/>
          <w:sz w:val="16"/>
          <w:szCs w:val="16"/>
        </w:rPr>
        <w:t>__________________________________</w:t>
      </w:r>
      <w:r w:rsidR="006C2470">
        <w:rPr>
          <w:rFonts w:ascii="Arial" w:hAnsi="Arial"/>
          <w:sz w:val="16"/>
          <w:szCs w:val="16"/>
        </w:rPr>
        <w:t>_______</w:t>
      </w:r>
    </w:p>
    <w:p w14:paraId="4D484BF4" w14:textId="6F816DB1" w:rsidR="00ED180F" w:rsidRDefault="009E435E" w:rsidP="00AE7D91">
      <w:pPr>
        <w:spacing w:before="120"/>
        <w:jc w:val="both"/>
        <w:rPr>
          <w:rFonts w:ascii="Arial" w:hAnsi="Arial"/>
          <w:sz w:val="16"/>
          <w:szCs w:val="16"/>
        </w:rPr>
      </w:pPr>
      <w:r w:rsidRPr="006C2470">
        <w:rPr>
          <w:rFonts w:ascii="Arial" w:hAnsi="Arial"/>
          <w:sz w:val="16"/>
          <w:szCs w:val="16"/>
        </w:rPr>
        <w:t>Ort, Datum</w:t>
      </w:r>
      <w:r w:rsidRPr="006C2470">
        <w:rPr>
          <w:rFonts w:ascii="Arial" w:hAnsi="Arial"/>
          <w:sz w:val="16"/>
          <w:szCs w:val="16"/>
        </w:rPr>
        <w:tab/>
      </w:r>
      <w:r w:rsidRPr="006C2470">
        <w:rPr>
          <w:rFonts w:ascii="Arial" w:hAnsi="Arial"/>
          <w:sz w:val="16"/>
          <w:szCs w:val="16"/>
        </w:rPr>
        <w:tab/>
      </w:r>
      <w:r w:rsidRPr="006C2470">
        <w:rPr>
          <w:rFonts w:ascii="Arial" w:hAnsi="Arial"/>
          <w:sz w:val="16"/>
          <w:szCs w:val="16"/>
        </w:rPr>
        <w:tab/>
      </w:r>
      <w:r w:rsidRPr="006C2470">
        <w:rPr>
          <w:rFonts w:ascii="Arial" w:hAnsi="Arial"/>
          <w:sz w:val="16"/>
          <w:szCs w:val="16"/>
        </w:rPr>
        <w:tab/>
      </w:r>
      <w:r w:rsidR="00FF7E83" w:rsidRPr="00FF7E83">
        <w:rPr>
          <w:rFonts w:ascii="Arial" w:hAnsi="Arial"/>
          <w:sz w:val="16"/>
          <w:szCs w:val="16"/>
        </w:rPr>
        <w:t>Name und Funktion der/des Antragstellenden</w:t>
      </w:r>
    </w:p>
    <w:p w14:paraId="69969B8B" w14:textId="77777777" w:rsidR="006C2470" w:rsidRDefault="006C2470" w:rsidP="00AE7D91">
      <w:pPr>
        <w:spacing w:before="120"/>
        <w:jc w:val="both"/>
        <w:rPr>
          <w:rFonts w:ascii="Arial" w:hAnsi="Arial"/>
          <w:sz w:val="16"/>
          <w:szCs w:val="16"/>
        </w:rPr>
      </w:pPr>
    </w:p>
    <w:p w14:paraId="51DA146A" w14:textId="77777777" w:rsidR="006C2470" w:rsidRPr="00065CA2" w:rsidRDefault="006C2470" w:rsidP="002F5E9E">
      <w:pPr>
        <w:pStyle w:val="Funotentext"/>
        <w:rPr>
          <w:lang w:val="de-DE"/>
        </w:rPr>
      </w:pPr>
    </w:p>
    <w:sectPr w:rsidR="006C2470" w:rsidRPr="00065CA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40BB0" w14:textId="77777777" w:rsidR="00AD6013" w:rsidRDefault="00AD6013" w:rsidP="00395D56">
      <w:r>
        <w:separator/>
      </w:r>
    </w:p>
  </w:endnote>
  <w:endnote w:type="continuationSeparator" w:id="0">
    <w:p w14:paraId="4EE086E2" w14:textId="77777777" w:rsidR="00AD6013" w:rsidRDefault="00AD6013" w:rsidP="0039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67A9D" w14:textId="77777777" w:rsidR="00AD6013" w:rsidRDefault="00AD6013" w:rsidP="00395D56">
      <w:r>
        <w:separator/>
      </w:r>
    </w:p>
  </w:footnote>
  <w:footnote w:type="continuationSeparator" w:id="0">
    <w:p w14:paraId="5E04692F" w14:textId="77777777" w:rsidR="00AD6013" w:rsidRDefault="00AD6013" w:rsidP="00395D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2C4A8" w14:textId="1CD06E0F" w:rsidR="004E5275" w:rsidRDefault="00065CA2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Anlage zum Antrag </w:t>
    </w:r>
  </w:p>
  <w:p w14:paraId="2E0F1CE6" w14:textId="77777777" w:rsidR="004E5275" w:rsidRPr="00395D56" w:rsidRDefault="004E5275" w:rsidP="00A32FAE">
    <w:pPr>
      <w:pStyle w:val="Kopf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-Kleinbeihilfenerklärung-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65D1"/>
    <w:multiLevelType w:val="hybridMultilevel"/>
    <w:tmpl w:val="1900571E"/>
    <w:lvl w:ilvl="0" w:tplc="9F9C9F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B2F"/>
    <w:multiLevelType w:val="hybridMultilevel"/>
    <w:tmpl w:val="E09A124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2748B"/>
    <w:multiLevelType w:val="hybridMultilevel"/>
    <w:tmpl w:val="D28C02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161B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Yi1faJjbLxwdAk1R/ChLxn7YZSo8spPJXo/3bjv2nkZsZdk3HB7D5at+EJ4SVVJXKU58cIXSBwjgUd1oChbTw==" w:salt="KCXis34wpqvXzhmp8roJ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0F"/>
    <w:rsid w:val="00065CA2"/>
    <w:rsid w:val="0011103A"/>
    <w:rsid w:val="001424D5"/>
    <w:rsid w:val="0014786D"/>
    <w:rsid w:val="001E656B"/>
    <w:rsid w:val="002F5E9E"/>
    <w:rsid w:val="00313F10"/>
    <w:rsid w:val="00393EDD"/>
    <w:rsid w:val="00395D56"/>
    <w:rsid w:val="0046249B"/>
    <w:rsid w:val="00477E67"/>
    <w:rsid w:val="004E5275"/>
    <w:rsid w:val="004F15FD"/>
    <w:rsid w:val="00521343"/>
    <w:rsid w:val="005B515D"/>
    <w:rsid w:val="00616609"/>
    <w:rsid w:val="00694020"/>
    <w:rsid w:val="00697F64"/>
    <w:rsid w:val="006C2470"/>
    <w:rsid w:val="006D2A39"/>
    <w:rsid w:val="00702A67"/>
    <w:rsid w:val="00713C87"/>
    <w:rsid w:val="007361DA"/>
    <w:rsid w:val="007A190A"/>
    <w:rsid w:val="007B7229"/>
    <w:rsid w:val="007C1B6C"/>
    <w:rsid w:val="007D41F5"/>
    <w:rsid w:val="007F6361"/>
    <w:rsid w:val="00817885"/>
    <w:rsid w:val="0088724B"/>
    <w:rsid w:val="008B3183"/>
    <w:rsid w:val="008C3B9A"/>
    <w:rsid w:val="008E021F"/>
    <w:rsid w:val="009039A1"/>
    <w:rsid w:val="0099260F"/>
    <w:rsid w:val="009B3AE8"/>
    <w:rsid w:val="009E435E"/>
    <w:rsid w:val="00A32FAE"/>
    <w:rsid w:val="00AD6013"/>
    <w:rsid w:val="00AE7D91"/>
    <w:rsid w:val="00B711D3"/>
    <w:rsid w:val="00BE2D9E"/>
    <w:rsid w:val="00C505B9"/>
    <w:rsid w:val="00C5495C"/>
    <w:rsid w:val="00DD1F0B"/>
    <w:rsid w:val="00E5482F"/>
    <w:rsid w:val="00ED180F"/>
    <w:rsid w:val="00EF0F33"/>
    <w:rsid w:val="00EF30EA"/>
    <w:rsid w:val="00FA7BC0"/>
    <w:rsid w:val="00FB7726"/>
    <w:rsid w:val="00FC2838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733BE"/>
  <w15:chartTrackingRefBased/>
  <w15:docId w15:val="{4F85A5BF-969F-41DC-B0F3-7E63BDB9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4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D1F0B"/>
    <w:pPr>
      <w:keepNext/>
      <w:outlineLvl w:val="2"/>
    </w:pPr>
    <w:rPr>
      <w:rFonts w:ascii="Arial" w:hAnsi="Arial"/>
      <w:b/>
      <w:color w:val="00008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18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D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5D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95D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5D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2F5E9E"/>
    <w:rPr>
      <w:rFonts w:eastAsia="PMingLiU"/>
      <w:lang w:val="en-US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5E9E"/>
    <w:rPr>
      <w:rFonts w:ascii="Times New Roman" w:eastAsia="PMingLiU" w:hAnsi="Times New Roman" w:cs="Times New Roman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702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unhideWhenUsed/>
    <w:rsid w:val="008C3B9A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B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B9A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D1F0B"/>
    <w:rPr>
      <w:rFonts w:ascii="Arial" w:eastAsia="Times New Roman" w:hAnsi="Arial" w:cs="Times New Roman"/>
      <w:b/>
      <w:color w:val="000080"/>
      <w:sz w:val="36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72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724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724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72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724B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8D92-50B4-4E2E-9661-4629A0505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D9D581CF.dotm</Template>
  <TotalTime>0</TotalTime>
  <Pages>1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Thüringer Aufbaubank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Brodhun</dc:creator>
  <cp:keywords/>
  <dc:description/>
  <cp:lastModifiedBy>Rochlitzer, Nadine</cp:lastModifiedBy>
  <cp:revision>2</cp:revision>
  <cp:lastPrinted>2020-03-30T14:52:00Z</cp:lastPrinted>
  <dcterms:created xsi:type="dcterms:W3CDTF">2020-03-31T18:54:00Z</dcterms:created>
  <dcterms:modified xsi:type="dcterms:W3CDTF">2020-03-31T18:54:00Z</dcterms:modified>
</cp:coreProperties>
</file>